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73" w:rsidRDefault="007F4B73" w:rsidP="007F4B73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2528E22" wp14:editId="342361FA">
            <wp:extent cx="3276600" cy="786525"/>
            <wp:effectExtent l="0" t="0" r="0" b="0"/>
            <wp:docPr id="3" name="Picture 3" descr="\\Nkfiserver\User Homes\mtaylor\My Documents\NKF Logos-mv\NKF-logo_Hori_Indiana_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kfiserver\User Homes\mtaylor\My Documents\NKF Logos-mv\NKF-logo_Hori_Indiana_O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73" w:rsidRPr="00534AD0" w:rsidRDefault="007F4B73" w:rsidP="007F4B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4AD0">
        <w:rPr>
          <w:rFonts w:ascii="Arial" w:hAnsi="Arial" w:cs="Arial"/>
          <w:sz w:val="28"/>
          <w:szCs w:val="28"/>
        </w:rPr>
        <w:t xml:space="preserve">INDIANA </w:t>
      </w:r>
      <w:r w:rsidRPr="00534AD0">
        <w:rPr>
          <w:rFonts w:ascii="Arial" w:hAnsi="Arial" w:cs="Arial"/>
          <w:color w:val="E36C0A" w:themeColor="accent6" w:themeShade="BF"/>
          <w:sz w:val="28"/>
          <w:szCs w:val="28"/>
        </w:rPr>
        <w:t>KIDNEY</w:t>
      </w:r>
      <w:r w:rsidRPr="00534AD0">
        <w:rPr>
          <w:rFonts w:ascii="Arial" w:hAnsi="Arial" w:cs="Arial"/>
          <w:sz w:val="28"/>
          <w:szCs w:val="28"/>
        </w:rPr>
        <w:t xml:space="preserve"> CHECK </w:t>
      </w:r>
      <w:r>
        <w:rPr>
          <w:rFonts w:ascii="Arial" w:hAnsi="Arial" w:cs="Arial"/>
          <w:sz w:val="28"/>
          <w:szCs w:val="28"/>
        </w:rPr>
        <w:t>SCREENING</w:t>
      </w:r>
    </w:p>
    <w:p w:rsidR="007F4B73" w:rsidRDefault="007F4B73" w:rsidP="007F4B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PRE-SURVEY</w:t>
      </w:r>
    </w:p>
    <w:p w:rsidR="00106FA7" w:rsidRDefault="00106FA7" w:rsidP="007F4B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14045" w:rsidRDefault="00314045" w:rsidP="007F4B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F4B73" w:rsidRDefault="007F4B73" w:rsidP="007F4B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F4B73" w:rsidRDefault="007F4B73" w:rsidP="007F4B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7DA1">
        <w:rPr>
          <w:rFonts w:ascii="Arial" w:hAnsi="Arial" w:cs="Arial"/>
          <w:b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 xml:space="preserve">answer these questions </w:t>
      </w:r>
      <w:r w:rsidRPr="00314045">
        <w:rPr>
          <w:rFonts w:ascii="Arial" w:hAnsi="Arial" w:cs="Arial"/>
          <w:b/>
          <w:sz w:val="24"/>
          <w:szCs w:val="24"/>
          <w:u w:val="single"/>
        </w:rPr>
        <w:t>before</w:t>
      </w:r>
      <w:r w:rsidRPr="00F97DA1">
        <w:rPr>
          <w:rFonts w:ascii="Arial" w:hAnsi="Arial" w:cs="Arial"/>
          <w:b/>
          <w:sz w:val="24"/>
          <w:szCs w:val="24"/>
        </w:rPr>
        <w:t xml:space="preserve"> participating in the Indiana Kidney Check screening. Please circle your answer:</w:t>
      </w:r>
    </w:p>
    <w:p w:rsidR="007F4B73" w:rsidRDefault="007F4B73" w:rsidP="007F4B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4B73" w:rsidRPr="00534AD0" w:rsidRDefault="007F4B73" w:rsidP="007F4B7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know what the kidneys do and how they help the body to function</w:t>
      </w:r>
      <w:r w:rsidRPr="00534AD0">
        <w:rPr>
          <w:rFonts w:ascii="Arial" w:hAnsi="Arial" w:cs="Arial"/>
          <w:sz w:val="24"/>
          <w:szCs w:val="24"/>
        </w:rPr>
        <w:t>?</w:t>
      </w:r>
    </w:p>
    <w:p w:rsidR="007F4B73" w:rsidRPr="00534AD0" w:rsidRDefault="007F4B73" w:rsidP="007F4B73">
      <w:pPr>
        <w:pStyle w:val="ListParagraph"/>
        <w:rPr>
          <w:rFonts w:ascii="Arial" w:hAnsi="Arial" w:cs="Arial"/>
          <w:sz w:val="24"/>
          <w:szCs w:val="24"/>
        </w:rPr>
      </w:pPr>
    </w:p>
    <w:p w:rsidR="007F4B73" w:rsidRPr="00534AD0" w:rsidRDefault="007F4B73" w:rsidP="007F4B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4AD0">
        <w:rPr>
          <w:rFonts w:ascii="Arial" w:hAnsi="Arial" w:cs="Arial"/>
          <w:sz w:val="24"/>
          <w:szCs w:val="24"/>
        </w:rPr>
        <w:t>Yes</w:t>
      </w:r>
    </w:p>
    <w:p w:rsidR="007F4B73" w:rsidRPr="00534AD0" w:rsidRDefault="007F4B73" w:rsidP="007F4B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34AD0">
        <w:rPr>
          <w:rFonts w:ascii="Arial" w:hAnsi="Arial" w:cs="Arial"/>
          <w:sz w:val="24"/>
          <w:szCs w:val="24"/>
        </w:rPr>
        <w:t>No</w:t>
      </w:r>
    </w:p>
    <w:p w:rsidR="007F4B73" w:rsidRPr="00534AD0" w:rsidRDefault="007F4B73" w:rsidP="007F4B7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F4B73" w:rsidRPr="005258D1" w:rsidRDefault="00314045" w:rsidP="007F4B7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you think of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risk factors for kidney disease</w:t>
      </w:r>
      <w:r w:rsidR="007F4B73" w:rsidRPr="005258D1">
        <w:rPr>
          <w:rFonts w:ascii="Arial" w:hAnsi="Arial" w:cs="Arial"/>
          <w:sz w:val="24"/>
          <w:szCs w:val="24"/>
        </w:rPr>
        <w:t>?</w:t>
      </w:r>
    </w:p>
    <w:p w:rsidR="007F4B73" w:rsidRPr="00534AD0" w:rsidRDefault="007F4B73" w:rsidP="007F4B7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7F4B73" w:rsidRPr="00534AD0" w:rsidRDefault="007F4B73" w:rsidP="007F4B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4AD0">
        <w:rPr>
          <w:rFonts w:ascii="Arial" w:hAnsi="Arial" w:cs="Arial"/>
          <w:sz w:val="24"/>
          <w:szCs w:val="24"/>
        </w:rPr>
        <w:t>Yes</w:t>
      </w:r>
    </w:p>
    <w:p w:rsidR="007F4B73" w:rsidRPr="00534AD0" w:rsidRDefault="007F4B73" w:rsidP="007F4B7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534AD0">
        <w:rPr>
          <w:rFonts w:ascii="Arial" w:hAnsi="Arial" w:cs="Arial"/>
          <w:sz w:val="24"/>
          <w:szCs w:val="24"/>
        </w:rPr>
        <w:t>No</w:t>
      </w:r>
    </w:p>
    <w:p w:rsidR="007F4B73" w:rsidRPr="00534AD0" w:rsidRDefault="007F4B73" w:rsidP="007F4B7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know what to do to keep your kidneys healthy</w:t>
      </w:r>
      <w:r w:rsidRPr="00534AD0">
        <w:rPr>
          <w:rFonts w:ascii="Arial" w:hAnsi="Arial" w:cs="Arial"/>
          <w:sz w:val="24"/>
          <w:szCs w:val="24"/>
        </w:rPr>
        <w:t>?</w:t>
      </w:r>
    </w:p>
    <w:p w:rsidR="007F4B73" w:rsidRPr="00534AD0" w:rsidRDefault="007F4B73" w:rsidP="007F4B73">
      <w:pPr>
        <w:pStyle w:val="ListParagraph"/>
        <w:rPr>
          <w:rFonts w:ascii="Arial" w:hAnsi="Arial" w:cs="Arial"/>
          <w:sz w:val="24"/>
          <w:szCs w:val="24"/>
        </w:rPr>
      </w:pPr>
    </w:p>
    <w:p w:rsidR="007F4B73" w:rsidRPr="00534AD0" w:rsidRDefault="007F4B73" w:rsidP="007F4B7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4AD0">
        <w:rPr>
          <w:rFonts w:ascii="Arial" w:hAnsi="Arial" w:cs="Arial"/>
          <w:sz w:val="24"/>
          <w:szCs w:val="24"/>
        </w:rPr>
        <w:t>Yes</w:t>
      </w:r>
    </w:p>
    <w:p w:rsidR="007F4B73" w:rsidRPr="00534AD0" w:rsidRDefault="007F4B73" w:rsidP="007F4B73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534AD0">
        <w:rPr>
          <w:rFonts w:ascii="Arial" w:hAnsi="Arial" w:cs="Arial"/>
          <w:sz w:val="24"/>
          <w:szCs w:val="24"/>
        </w:rPr>
        <w:t>No</w:t>
      </w:r>
    </w:p>
    <w:p w:rsidR="007F4B73" w:rsidRPr="00F97DA1" w:rsidRDefault="007F4B73" w:rsidP="007F4B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4B73" w:rsidRPr="00534AD0" w:rsidRDefault="007F4B73" w:rsidP="007F4B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F4B73" w:rsidRDefault="007F4B73" w:rsidP="007F4B73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AB3223" w:rsidRDefault="00AB3223" w:rsidP="007F4B73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AB3223" w:rsidRDefault="00AB3223" w:rsidP="007F4B73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AB3223" w:rsidRDefault="00AB3223" w:rsidP="007F4B73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AB3223" w:rsidRDefault="00AB3223" w:rsidP="007F4B73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AB3223" w:rsidRDefault="00AB3223" w:rsidP="007F4B73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171999CF" wp14:editId="4C2E485B">
            <wp:extent cx="3276600" cy="786525"/>
            <wp:effectExtent l="0" t="0" r="0" b="0"/>
            <wp:docPr id="1" name="Picture 1" descr="\\Nkfiserver\User Homes\mtaylor\My Documents\NKF Logos-mv\NKF-logo_Hori_Indiana_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kfiserver\User Homes\mtaylor\My Documents\NKF Logos-mv\NKF-logo_Hori_Indiana_O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223" w:rsidRDefault="00AB3223" w:rsidP="00AB3223">
      <w:pPr>
        <w:spacing w:after="120" w:line="240" w:lineRule="auto"/>
        <w:jc w:val="center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AB3223">
        <w:rPr>
          <w:rFonts w:ascii="Arial" w:hAnsi="Arial" w:cs="Arial"/>
          <w:color w:val="212121"/>
          <w:sz w:val="28"/>
          <w:szCs w:val="28"/>
          <w:shd w:val="clear" w:color="auto" w:fill="FFFFFF"/>
        </w:rPr>
        <w:t>INDIANA EXAMEN DE CHEQUE DE RIÑÓN</w:t>
      </w:r>
    </w:p>
    <w:p w:rsidR="00AB3223" w:rsidRDefault="00AB3223" w:rsidP="00AB3223">
      <w:pPr>
        <w:spacing w:after="120" w:line="240" w:lineRule="auto"/>
        <w:jc w:val="center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 w:rsidRPr="00AB3223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PRE-ENCUESTA</w:t>
      </w:r>
    </w:p>
    <w:p w:rsidR="00FB0D6A" w:rsidRDefault="00FB0D6A" w:rsidP="00AB3223">
      <w:pPr>
        <w:spacing w:after="120" w:line="240" w:lineRule="auto"/>
        <w:jc w:val="center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bookmarkStart w:id="0" w:name="_GoBack"/>
      <w:bookmarkEnd w:id="0"/>
    </w:p>
    <w:p w:rsidR="00AB3223" w:rsidRDefault="00AB3223" w:rsidP="00AB3223">
      <w:pPr>
        <w:spacing w:after="120" w:line="240" w:lineRule="auto"/>
        <w:jc w:val="center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</w:p>
    <w:p w:rsidR="00AB3223" w:rsidRDefault="00AB3223" w:rsidP="00AB3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val="es-ES"/>
        </w:rPr>
      </w:pPr>
      <w:r w:rsidRPr="00AB3223">
        <w:rPr>
          <w:rFonts w:ascii="Arial" w:eastAsia="Times New Roman" w:hAnsi="Arial" w:cs="Arial"/>
          <w:b/>
          <w:color w:val="212121"/>
          <w:sz w:val="24"/>
          <w:szCs w:val="24"/>
          <w:lang w:val="es-ES"/>
        </w:rPr>
        <w:t>Por favor, conteste estas preguntas antes de participar en el examen de Indiana Kidney Check. Por favor circule su respuesta:</w:t>
      </w:r>
    </w:p>
    <w:p w:rsidR="00AB3223" w:rsidRDefault="00AB3223" w:rsidP="00AB3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val="es-ES"/>
        </w:rPr>
      </w:pPr>
    </w:p>
    <w:p w:rsidR="00AB3223" w:rsidRDefault="00AB3223" w:rsidP="00AB3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val="es-ES"/>
        </w:rPr>
      </w:pPr>
    </w:p>
    <w:p w:rsidR="00AB3223" w:rsidRPr="00FB0D6A" w:rsidRDefault="00AB3223" w:rsidP="00AB3223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es-ES"/>
        </w:rPr>
      </w:pPr>
      <w:r w:rsidRPr="00FB0D6A">
        <w:rPr>
          <w:rFonts w:ascii="Arial" w:hAnsi="Arial" w:cs="Arial"/>
          <w:sz w:val="24"/>
          <w:szCs w:val="24"/>
          <w:lang w:val="es-ES"/>
        </w:rPr>
        <w:t>1. ¿Sabes lo que hacen los riñones y cómo ayudan al cuerpo a funcionar?</w:t>
      </w:r>
    </w:p>
    <w:p w:rsidR="00AB3223" w:rsidRPr="00FB0D6A" w:rsidRDefault="00AB3223" w:rsidP="00AB3223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es-ES"/>
        </w:rPr>
      </w:pPr>
    </w:p>
    <w:p w:rsidR="00AB3223" w:rsidRPr="00FB0D6A" w:rsidRDefault="00FB0D6A" w:rsidP="00FB0D6A">
      <w:pPr>
        <w:pStyle w:val="HTMLPreformatted"/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</w:t>
      </w:r>
      <w:r w:rsidR="00AB3223" w:rsidRPr="00FB0D6A">
        <w:rPr>
          <w:rFonts w:ascii="Arial" w:hAnsi="Arial" w:cs="Arial"/>
          <w:sz w:val="24"/>
          <w:szCs w:val="24"/>
          <w:lang w:val="es-ES"/>
        </w:rPr>
        <w:t>Sí</w:t>
      </w:r>
    </w:p>
    <w:p w:rsidR="00AB3223" w:rsidRPr="00FB0D6A" w:rsidRDefault="00FB0D6A" w:rsidP="00FB0D6A">
      <w:pPr>
        <w:pStyle w:val="HTMLPreformatted"/>
        <w:shd w:val="clear" w:color="auto" w:fill="FFFFFF"/>
        <w:tabs>
          <w:tab w:val="left" w:pos="54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</w:t>
      </w:r>
      <w:r w:rsidR="00AB3223" w:rsidRPr="00FB0D6A">
        <w:rPr>
          <w:rFonts w:ascii="Arial" w:hAnsi="Arial" w:cs="Arial"/>
          <w:sz w:val="24"/>
          <w:szCs w:val="24"/>
          <w:lang w:val="es-ES"/>
        </w:rPr>
        <w:t>B. No</w:t>
      </w:r>
    </w:p>
    <w:p w:rsidR="00AB3223" w:rsidRPr="00FB0D6A" w:rsidRDefault="00AB3223" w:rsidP="00AB3223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es-ES"/>
        </w:rPr>
      </w:pPr>
    </w:p>
    <w:p w:rsidR="00AB3223" w:rsidRPr="00FB0D6A" w:rsidRDefault="00AB3223" w:rsidP="00AB3223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es-ES"/>
        </w:rPr>
      </w:pPr>
      <w:r w:rsidRPr="00FB0D6A">
        <w:rPr>
          <w:rFonts w:ascii="Arial" w:hAnsi="Arial" w:cs="Arial"/>
          <w:sz w:val="24"/>
          <w:szCs w:val="24"/>
          <w:lang w:val="es-ES"/>
        </w:rPr>
        <w:t>2. ¿Puede pensar en 3 factores de riesgo para la enfermedad renal?</w:t>
      </w:r>
    </w:p>
    <w:p w:rsidR="00AB3223" w:rsidRPr="00FB0D6A" w:rsidRDefault="00AB3223" w:rsidP="00AB3223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es-ES"/>
        </w:rPr>
      </w:pPr>
    </w:p>
    <w:p w:rsidR="00AB3223" w:rsidRPr="00FB0D6A" w:rsidRDefault="00FB0D6A" w:rsidP="00AB3223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</w:t>
      </w:r>
      <w:r w:rsidR="00AB3223" w:rsidRPr="00FB0D6A">
        <w:rPr>
          <w:rFonts w:ascii="Arial" w:hAnsi="Arial" w:cs="Arial"/>
          <w:sz w:val="24"/>
          <w:szCs w:val="24"/>
          <w:lang w:val="es-ES"/>
        </w:rPr>
        <w:t>Sí</w:t>
      </w:r>
    </w:p>
    <w:p w:rsidR="00AB3223" w:rsidRDefault="00FB0D6A" w:rsidP="00FB0D6A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es-ES"/>
        </w:rPr>
      </w:pPr>
      <w:r w:rsidRPr="00FB0D6A"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t xml:space="preserve">  B. </w:t>
      </w:r>
      <w:r w:rsidR="00AB3223" w:rsidRPr="00FB0D6A">
        <w:rPr>
          <w:rFonts w:ascii="Arial" w:hAnsi="Arial" w:cs="Arial"/>
          <w:sz w:val="24"/>
          <w:szCs w:val="24"/>
          <w:lang w:val="es-ES"/>
        </w:rPr>
        <w:t>No</w:t>
      </w:r>
    </w:p>
    <w:p w:rsidR="00FB0D6A" w:rsidRPr="00FB0D6A" w:rsidRDefault="00FB0D6A" w:rsidP="00FB0D6A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es-ES"/>
        </w:rPr>
      </w:pPr>
    </w:p>
    <w:p w:rsidR="00AB3223" w:rsidRPr="00FB0D6A" w:rsidRDefault="00AB3223" w:rsidP="00AB3223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es-ES"/>
        </w:rPr>
      </w:pPr>
      <w:r w:rsidRPr="00FB0D6A">
        <w:rPr>
          <w:rFonts w:ascii="Arial" w:hAnsi="Arial" w:cs="Arial"/>
          <w:sz w:val="24"/>
          <w:szCs w:val="24"/>
          <w:lang w:val="es-ES"/>
        </w:rPr>
        <w:t>3. ¿Sabe qué hacer para mantener sus riñones sanos?</w:t>
      </w:r>
    </w:p>
    <w:p w:rsidR="00AB3223" w:rsidRPr="00FB0D6A" w:rsidRDefault="00AB3223" w:rsidP="00AB3223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es-ES"/>
        </w:rPr>
      </w:pPr>
    </w:p>
    <w:p w:rsidR="00AB3223" w:rsidRPr="00FB0D6A" w:rsidRDefault="00FB0D6A" w:rsidP="00AB3223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</w:t>
      </w:r>
      <w:r w:rsidR="00AB3223" w:rsidRPr="00FB0D6A">
        <w:rPr>
          <w:rFonts w:ascii="Arial" w:hAnsi="Arial" w:cs="Arial"/>
          <w:sz w:val="24"/>
          <w:szCs w:val="24"/>
          <w:lang w:val="es-ES"/>
        </w:rPr>
        <w:t>Sí</w:t>
      </w:r>
    </w:p>
    <w:p w:rsidR="00AB3223" w:rsidRPr="00FB0D6A" w:rsidRDefault="00FB0D6A" w:rsidP="00AB3223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   </w:t>
      </w:r>
      <w:r w:rsidR="00AB3223" w:rsidRPr="00FB0D6A">
        <w:rPr>
          <w:rFonts w:ascii="Arial" w:hAnsi="Arial" w:cs="Arial"/>
          <w:sz w:val="24"/>
          <w:szCs w:val="24"/>
          <w:lang w:val="es-ES"/>
        </w:rPr>
        <w:t>B. No</w:t>
      </w:r>
    </w:p>
    <w:p w:rsidR="00AB3223" w:rsidRPr="00FB0D6A" w:rsidRDefault="00AB3223" w:rsidP="00AB3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B3223" w:rsidRPr="00FB0D6A" w:rsidRDefault="00AB3223" w:rsidP="00AB3223">
      <w:pPr>
        <w:spacing w:after="12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B3223" w:rsidRPr="00FB0D6A" w:rsidRDefault="00AB3223" w:rsidP="00AB322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47766" w:rsidRPr="00FB0D6A" w:rsidRDefault="00647766">
      <w:pPr>
        <w:rPr>
          <w:rFonts w:ascii="Arial" w:hAnsi="Arial" w:cs="Arial"/>
          <w:sz w:val="24"/>
          <w:szCs w:val="24"/>
        </w:rPr>
      </w:pPr>
    </w:p>
    <w:sectPr w:rsidR="00647766" w:rsidRPr="00FB0D6A" w:rsidSect="00AB3223">
      <w:footerReference w:type="default" r:id="rId9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23" w:rsidRDefault="00AB3223" w:rsidP="007F4B73">
      <w:pPr>
        <w:spacing w:after="0" w:line="240" w:lineRule="auto"/>
      </w:pPr>
      <w:r>
        <w:separator/>
      </w:r>
    </w:p>
  </w:endnote>
  <w:endnote w:type="continuationSeparator" w:id="0">
    <w:p w:rsidR="00AB3223" w:rsidRDefault="00AB3223" w:rsidP="007F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23" w:rsidRPr="00F97DA1" w:rsidRDefault="00AB3223">
    <w:pPr>
      <w:pStyle w:val="Footer"/>
    </w:pPr>
    <w:r w:rsidRPr="00F97DA1">
      <w:t>Indiana Kidney Check</w:t>
    </w:r>
    <w:r>
      <w:t xml:space="preserve">  </w:t>
    </w:r>
    <w:r w:rsidRPr="00F97DA1">
      <w:t xml:space="preserve"> Station </w:t>
    </w:r>
    <w:r>
      <w:t>2</w:t>
    </w:r>
  </w:p>
  <w:p w:rsidR="00AB3223" w:rsidRPr="00F97DA1" w:rsidRDefault="00AB32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23" w:rsidRDefault="00AB3223" w:rsidP="007F4B73">
      <w:pPr>
        <w:spacing w:after="0" w:line="240" w:lineRule="auto"/>
      </w:pPr>
      <w:r>
        <w:separator/>
      </w:r>
    </w:p>
  </w:footnote>
  <w:footnote w:type="continuationSeparator" w:id="0">
    <w:p w:rsidR="00AB3223" w:rsidRDefault="00AB3223" w:rsidP="007F4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71B"/>
    <w:multiLevelType w:val="hybridMultilevel"/>
    <w:tmpl w:val="4266A8AE"/>
    <w:lvl w:ilvl="0" w:tplc="D826D4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90981"/>
    <w:multiLevelType w:val="hybridMultilevel"/>
    <w:tmpl w:val="658C3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660DA"/>
    <w:multiLevelType w:val="hybridMultilevel"/>
    <w:tmpl w:val="2F9CC5C0"/>
    <w:lvl w:ilvl="0" w:tplc="42204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70AF1"/>
    <w:multiLevelType w:val="hybridMultilevel"/>
    <w:tmpl w:val="4266A8AE"/>
    <w:lvl w:ilvl="0" w:tplc="D826D4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F73834"/>
    <w:multiLevelType w:val="hybridMultilevel"/>
    <w:tmpl w:val="658C3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73"/>
    <w:rsid w:val="00106FA7"/>
    <w:rsid w:val="00314045"/>
    <w:rsid w:val="00647766"/>
    <w:rsid w:val="007F4B73"/>
    <w:rsid w:val="00AB3223"/>
    <w:rsid w:val="00FB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B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73"/>
  </w:style>
  <w:style w:type="paragraph" w:styleId="BalloonText">
    <w:name w:val="Balloon Text"/>
    <w:basedOn w:val="Normal"/>
    <w:link w:val="BalloonTextChar"/>
    <w:uiPriority w:val="99"/>
    <w:semiHidden/>
    <w:unhideWhenUsed/>
    <w:rsid w:val="007F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7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3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322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B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73"/>
  </w:style>
  <w:style w:type="paragraph" w:styleId="BalloonText">
    <w:name w:val="Balloon Text"/>
    <w:basedOn w:val="Normal"/>
    <w:link w:val="BalloonTextChar"/>
    <w:uiPriority w:val="99"/>
    <w:semiHidden/>
    <w:unhideWhenUsed/>
    <w:rsid w:val="007F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7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3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32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B1EB333A.dotm</Template>
  <TotalTime>12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Venable</dc:creator>
  <cp:lastModifiedBy>Michele Venable</cp:lastModifiedBy>
  <cp:revision>4</cp:revision>
  <dcterms:created xsi:type="dcterms:W3CDTF">2017-07-07T12:49:00Z</dcterms:created>
  <dcterms:modified xsi:type="dcterms:W3CDTF">2017-07-07T13:24:00Z</dcterms:modified>
</cp:coreProperties>
</file>